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56C" w14:textId="77777777" w:rsidR="00EF74DB" w:rsidRDefault="00205F39">
      <w:pPr>
        <w:jc w:val="center"/>
      </w:pPr>
      <w:r>
        <w:rPr>
          <w:noProof/>
        </w:rPr>
        <w:drawing>
          <wp:inline distT="0" distB="0" distL="0" distR="0" wp14:anchorId="7A665C1E" wp14:editId="43E8E867">
            <wp:extent cx="717550" cy="736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ED27" w14:textId="77777777" w:rsidR="00EF74DB" w:rsidRDefault="00EF74DB">
      <w:pPr>
        <w:spacing w:before="120" w:after="120"/>
        <w:jc w:val="center"/>
        <w:rPr>
          <w:b/>
          <w:sz w:val="22"/>
        </w:rPr>
      </w:pPr>
      <w:r>
        <w:rPr>
          <w:b/>
          <w:sz w:val="28"/>
        </w:rPr>
        <w:t xml:space="preserve">T </w:t>
      </w:r>
      <w:r>
        <w:rPr>
          <w:b/>
          <w:sz w:val="22"/>
        </w:rPr>
        <w:t xml:space="preserve">O W </w:t>
      </w:r>
      <w:proofErr w:type="gramStart"/>
      <w:r>
        <w:rPr>
          <w:b/>
          <w:sz w:val="22"/>
        </w:rPr>
        <w:t>N  O</w:t>
      </w:r>
      <w:proofErr w:type="gramEnd"/>
      <w:r>
        <w:rPr>
          <w:b/>
          <w:sz w:val="22"/>
        </w:rPr>
        <w:t xml:space="preserve"> F  </w:t>
      </w:r>
      <w:r>
        <w:rPr>
          <w:b/>
          <w:sz w:val="28"/>
        </w:rPr>
        <w:t xml:space="preserve">W </w:t>
      </w:r>
      <w:r>
        <w:rPr>
          <w:b/>
          <w:sz w:val="22"/>
        </w:rPr>
        <w:t>I L M I N G T O N</w:t>
      </w:r>
    </w:p>
    <w:p w14:paraId="70FDBE7E" w14:textId="77777777" w:rsidR="00EF74DB" w:rsidRDefault="00EF74DB">
      <w:pPr>
        <w:spacing w:before="120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121 GLEN ROAD</w:t>
          </w:r>
        </w:smartTag>
      </w:smartTag>
    </w:p>
    <w:p w14:paraId="5181D2FF" w14:textId="77777777" w:rsidR="00EF74DB" w:rsidRDefault="00EF74D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WILMINGTON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01887</w:t>
          </w:r>
        </w:smartTag>
      </w:smartTag>
    </w:p>
    <w:p w14:paraId="7C8857C6" w14:textId="77777777" w:rsidR="00EF74DB" w:rsidRDefault="00205F39">
      <w:pPr>
        <w:ind w:left="-270" w:right="-720" w:hanging="270"/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289AD9" wp14:editId="05C95219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2743200" cy="548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022D1" w14:textId="395F860E" w:rsidR="00EF74DB" w:rsidRDefault="00E7615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PENNILYN DUDLEY</w:t>
                            </w:r>
                          </w:p>
                          <w:p w14:paraId="62945B21" w14:textId="77777777" w:rsidR="00EF74DB" w:rsidRDefault="00EF74D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TOWN TREASURER &amp;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89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.05pt;width:3in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" o:allowincell="f" filled="f" stroked="f">
                <v:textbox>
                  <w:txbxContent>
                    <w:p w14:paraId="069022D1" w14:textId="395F860E" w:rsidR="00EF74DB" w:rsidRDefault="00E7615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PENNILYN DUDLEY</w:t>
                      </w:r>
                    </w:p>
                    <w:p w14:paraId="62945B21" w14:textId="77777777" w:rsidR="00EF74DB" w:rsidRDefault="00EF74D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TOWN TREASURER &amp; COLLECTOR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5F45B4" wp14:editId="3D01BBD8">
                <wp:simplePos x="0" y="0"/>
                <wp:positionH relativeFrom="column">
                  <wp:posOffset>3520440</wp:posOffset>
                </wp:positionH>
                <wp:positionV relativeFrom="paragraph">
                  <wp:posOffset>-635</wp:posOffset>
                </wp:positionV>
                <wp:extent cx="2743200" cy="548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EBFA" w14:textId="77777777" w:rsidR="00EF74DB" w:rsidRDefault="00EF74DB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OFFICE: (978) 658-3531</w:t>
                            </w:r>
                          </w:p>
                          <w:p w14:paraId="6782B50D" w14:textId="77777777" w:rsidR="00EF74DB" w:rsidRDefault="00EF74DB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TTY: (978) 694-1417</w:t>
                            </w:r>
                          </w:p>
                          <w:p w14:paraId="1C68AEC2" w14:textId="77777777" w:rsidR="00EF74DB" w:rsidRDefault="00EC53F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(978) 988-1054</w:t>
                            </w:r>
                          </w:p>
                          <w:p w14:paraId="770505B1" w14:textId="77777777" w:rsidR="00EF74DB" w:rsidRDefault="00EF74DB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: </w:t>
                            </w:r>
                            <w:r w:rsidR="00205F39">
                              <w:rPr>
                                <w:rFonts w:ascii="Arial" w:hAnsi="Arial"/>
                                <w:sz w:val="14"/>
                              </w:rPr>
                              <w:t>treasurer@wilmingtonma.gov</w:t>
                            </w:r>
                          </w:p>
                          <w:p w14:paraId="16B84081" w14:textId="77777777" w:rsidR="00EF74DB" w:rsidRDefault="00EF74D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45B4" id="Text Box 3" o:spid="_x0000_s1027" type="#_x0000_t202" style="position:absolute;left:0;text-align:left;margin-left:277.2pt;margin-top:-.05pt;width:3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" o:allowincell="f" filled="f" stroked="f">
                <v:textbox>
                  <w:txbxContent>
                    <w:p w14:paraId="69EDEBFA" w14:textId="77777777" w:rsidR="00EF74DB" w:rsidRDefault="00EF74DB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OFFICE: (978) 658-3531</w:t>
                      </w:r>
                    </w:p>
                    <w:p w14:paraId="6782B50D" w14:textId="77777777" w:rsidR="00EF74DB" w:rsidRDefault="00EF74DB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TTY: (978) 694-1417</w:t>
                      </w:r>
                    </w:p>
                    <w:p w14:paraId="1C68AEC2" w14:textId="77777777" w:rsidR="00EF74DB" w:rsidRDefault="00EC53F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(978) 988-1054</w:t>
                      </w:r>
                    </w:p>
                    <w:p w14:paraId="770505B1" w14:textId="77777777" w:rsidR="00EF74DB" w:rsidRDefault="00EF74DB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E-MAIL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: </w:t>
                      </w:r>
                      <w:r w:rsidR="00205F39">
                        <w:rPr>
                          <w:rFonts w:ascii="Arial" w:hAnsi="Arial"/>
                          <w:sz w:val="14"/>
                        </w:rPr>
                        <w:t>treasurer@wilmingtonma.gov</w:t>
                      </w:r>
                    </w:p>
                    <w:p w14:paraId="16B84081" w14:textId="77777777" w:rsidR="00EF74DB" w:rsidRDefault="00EF74DB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C50A7" w14:textId="77777777" w:rsidR="00EF74DB" w:rsidRDefault="00EF74DB">
      <w:pPr>
        <w:ind w:left="-270" w:right="-720" w:hanging="270"/>
        <w:rPr>
          <w:sz w:val="16"/>
        </w:rPr>
      </w:pPr>
    </w:p>
    <w:p w14:paraId="28CEC4C0" w14:textId="77777777" w:rsidR="00EF74DB" w:rsidRDefault="00EF74DB">
      <w:pPr>
        <w:ind w:left="-375" w:right="-720"/>
        <w:rPr>
          <w:b/>
          <w:sz w:val="16"/>
        </w:rPr>
      </w:pPr>
    </w:p>
    <w:p w14:paraId="1F5EC86D" w14:textId="77777777" w:rsidR="00EF74DB" w:rsidRDefault="00EF74DB">
      <w:pPr>
        <w:ind w:right="-720"/>
        <w:rPr>
          <w:sz w:val="22"/>
        </w:rPr>
      </w:pPr>
    </w:p>
    <w:p w14:paraId="123BCCCD" w14:textId="77777777" w:rsidR="00EF74DB" w:rsidRDefault="00EF74DB">
      <w:pPr>
        <w:ind w:right="-720"/>
      </w:pPr>
    </w:p>
    <w:p w14:paraId="1B2C87BA" w14:textId="77777777" w:rsidR="00EF74DB" w:rsidRDefault="00EF74DB">
      <w:pPr>
        <w:ind w:right="-720"/>
      </w:pPr>
    </w:p>
    <w:p w14:paraId="165FA757" w14:textId="77777777" w:rsidR="00EF74DB" w:rsidRDefault="00EF74DB">
      <w:pPr>
        <w:rPr>
          <w:sz w:val="22"/>
        </w:rPr>
      </w:pPr>
    </w:p>
    <w:p w14:paraId="6EA373FE" w14:textId="480120EF" w:rsidR="002A0E39" w:rsidRDefault="00FD2A7C" w:rsidP="00FD2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Municipal Lien Certificate</w:t>
      </w:r>
    </w:p>
    <w:p w14:paraId="6E59535A" w14:textId="54A7F97D" w:rsidR="00FD2A7C" w:rsidRPr="00FD2A7C" w:rsidRDefault="00FD2A7C" w:rsidP="00FD2A7C">
      <w:pPr>
        <w:jc w:val="center"/>
        <w:rPr>
          <w:sz w:val="24"/>
          <w:szCs w:val="24"/>
        </w:rPr>
      </w:pPr>
      <w:r w:rsidRPr="00FD2A7C">
        <w:rPr>
          <w:sz w:val="24"/>
          <w:szCs w:val="24"/>
        </w:rPr>
        <w:t>(Please fill in all required fields)</w:t>
      </w:r>
    </w:p>
    <w:p w14:paraId="4B1B1018" w14:textId="4FC00331" w:rsidR="00FD2A7C" w:rsidRDefault="00FD2A7C" w:rsidP="00FD2A7C">
      <w:pPr>
        <w:jc w:val="center"/>
        <w:rPr>
          <w:b/>
          <w:bCs/>
          <w:sz w:val="24"/>
          <w:szCs w:val="24"/>
        </w:rPr>
      </w:pPr>
    </w:p>
    <w:p w14:paraId="144744D2" w14:textId="0D27F3D9" w:rsidR="00FD2A7C" w:rsidRPr="00C46FDF" w:rsidRDefault="00FD2A7C" w:rsidP="00FD2A7C">
      <w:pPr>
        <w:rPr>
          <w:b/>
          <w:bCs/>
        </w:rPr>
      </w:pPr>
    </w:p>
    <w:p w14:paraId="50C29137" w14:textId="124173BD" w:rsidR="00FD2A7C" w:rsidRPr="00C46FDF" w:rsidRDefault="00FD2A7C" w:rsidP="00FD2A7C">
      <w:r w:rsidRPr="00015BE9">
        <w:rPr>
          <w:b/>
          <w:bCs/>
        </w:rPr>
        <w:t>Date of Request</w:t>
      </w:r>
      <w:r w:rsidRPr="00C46FDF">
        <w:t>:__________________________________________________________</w:t>
      </w:r>
      <w:r w:rsidR="00F9071A">
        <w:t>______________</w:t>
      </w:r>
    </w:p>
    <w:p w14:paraId="29634C4A" w14:textId="61726A8E" w:rsidR="00FD2A7C" w:rsidRPr="00C46FDF" w:rsidRDefault="00FD2A7C" w:rsidP="00FD2A7C"/>
    <w:p w14:paraId="7D6EA1D9" w14:textId="18CE84EF" w:rsidR="00FD2A7C" w:rsidRPr="00C46FDF" w:rsidRDefault="00FD2A7C" w:rsidP="00FD2A7C">
      <w:r w:rsidRPr="00015BE9">
        <w:rPr>
          <w:b/>
          <w:bCs/>
        </w:rPr>
        <w:t>Name of Requestor</w:t>
      </w:r>
      <w:r w:rsidRPr="00C46FDF">
        <w:t>:_______________________________________________________</w:t>
      </w:r>
      <w:r w:rsidR="00F9071A">
        <w:t>______________</w:t>
      </w:r>
    </w:p>
    <w:p w14:paraId="7AB5DD45" w14:textId="2DF68944" w:rsidR="00FD2A7C" w:rsidRPr="00C46FDF" w:rsidRDefault="00FD2A7C" w:rsidP="00FD2A7C"/>
    <w:p w14:paraId="19A104CC" w14:textId="500BAC30" w:rsidR="00FD2A7C" w:rsidRPr="00C46FDF" w:rsidRDefault="00FD2A7C" w:rsidP="00FD2A7C">
      <w:r w:rsidRPr="00015BE9">
        <w:rPr>
          <w:b/>
          <w:bCs/>
        </w:rPr>
        <w:t>Mailing Address</w:t>
      </w:r>
      <w:r w:rsidRPr="00C46FDF">
        <w:t>:__________________________________________________________</w:t>
      </w:r>
      <w:r w:rsidR="00F9071A">
        <w:t>_____________</w:t>
      </w:r>
    </w:p>
    <w:p w14:paraId="5B3135F2" w14:textId="1B2AD436" w:rsidR="00FD2A7C" w:rsidRPr="00C46FDF" w:rsidRDefault="00FD2A7C" w:rsidP="00FD2A7C"/>
    <w:p w14:paraId="3E88E9FE" w14:textId="65902C56" w:rsidR="00FD2A7C" w:rsidRPr="00C46FDF" w:rsidRDefault="00FD2A7C" w:rsidP="00FD2A7C">
      <w:r w:rsidRPr="00C46FDF">
        <w:t>________________________________________________________________________</w:t>
      </w:r>
      <w:r w:rsidR="00F9071A">
        <w:t>_____________</w:t>
      </w:r>
    </w:p>
    <w:p w14:paraId="1D62B9CD" w14:textId="6F7EB28E" w:rsidR="00FD2A7C" w:rsidRPr="00C46FDF" w:rsidRDefault="00FD2A7C" w:rsidP="00FD2A7C"/>
    <w:p w14:paraId="6A94DD8E" w14:textId="2248E5CE" w:rsidR="00FD2A7C" w:rsidRPr="00C46FDF" w:rsidRDefault="00FD2A7C" w:rsidP="00FD2A7C">
      <w:r w:rsidRPr="00015BE9">
        <w:rPr>
          <w:b/>
          <w:bCs/>
        </w:rPr>
        <w:t>Town/State/Zip</w:t>
      </w:r>
      <w:r w:rsidRPr="00C46FDF">
        <w:t>:__________________________________________________________</w:t>
      </w:r>
      <w:r w:rsidR="00F9071A">
        <w:t>______________</w:t>
      </w:r>
    </w:p>
    <w:p w14:paraId="39FD03AD" w14:textId="3A82E627" w:rsidR="00FD2A7C" w:rsidRPr="00C46FDF" w:rsidRDefault="00FD2A7C" w:rsidP="00FD2A7C"/>
    <w:p w14:paraId="4AC44BFF" w14:textId="7F79F780" w:rsidR="00FD2A7C" w:rsidRPr="00C46FDF" w:rsidRDefault="00FD2A7C" w:rsidP="00FD2A7C">
      <w:r w:rsidRPr="00015BE9">
        <w:rPr>
          <w:b/>
          <w:bCs/>
        </w:rPr>
        <w:t>Phone No</w:t>
      </w:r>
      <w:r w:rsidRPr="00C46FDF">
        <w:t>._______________________________________________________________</w:t>
      </w:r>
      <w:r w:rsidR="00F9071A">
        <w:t>_____________</w:t>
      </w:r>
    </w:p>
    <w:p w14:paraId="3F1CFC8B" w14:textId="56112B80" w:rsidR="00FD2A7C" w:rsidRPr="00C46FDF" w:rsidRDefault="00FD2A7C" w:rsidP="00FD2A7C"/>
    <w:p w14:paraId="6BBEA085" w14:textId="0B20F20D" w:rsidR="00FD2A7C" w:rsidRPr="00C46FDF" w:rsidRDefault="00FD2A7C" w:rsidP="00FD2A7C"/>
    <w:p w14:paraId="09F28736" w14:textId="619ED143" w:rsidR="00FD2A7C" w:rsidRPr="00C46FDF" w:rsidRDefault="00FD2A7C" w:rsidP="00FD2A7C">
      <w:r w:rsidRPr="00015BE9">
        <w:rPr>
          <w:b/>
          <w:bCs/>
        </w:rPr>
        <w:t>Name of Assessed Owner</w:t>
      </w:r>
      <w:r w:rsidRPr="00C46FDF">
        <w:t>:__________________________________________________</w:t>
      </w:r>
      <w:r w:rsidR="00F9071A">
        <w:t>_____________</w:t>
      </w:r>
    </w:p>
    <w:p w14:paraId="7BA59BCD" w14:textId="1B56F4F3" w:rsidR="00FD2A7C" w:rsidRPr="00C46FDF" w:rsidRDefault="00FD2A7C" w:rsidP="00FD2A7C"/>
    <w:p w14:paraId="71FFC0DA" w14:textId="65B4749A" w:rsidR="00FD2A7C" w:rsidRPr="00C46FDF" w:rsidRDefault="00FD2A7C" w:rsidP="00FD2A7C">
      <w:r w:rsidRPr="00015BE9">
        <w:rPr>
          <w:b/>
          <w:bCs/>
        </w:rPr>
        <w:t>Property Location</w:t>
      </w:r>
      <w:r w:rsidRPr="00C46FDF">
        <w:t>:________________________________________________________</w:t>
      </w:r>
      <w:r w:rsidR="00F9071A">
        <w:t>_____________</w:t>
      </w:r>
    </w:p>
    <w:p w14:paraId="4602C4F8" w14:textId="734B3010" w:rsidR="00FD2A7C" w:rsidRPr="00C46FDF" w:rsidRDefault="00FD2A7C" w:rsidP="00FD2A7C"/>
    <w:p w14:paraId="0C6703F5" w14:textId="6DF26F98" w:rsidR="00FD2A7C" w:rsidRPr="00C46FDF" w:rsidRDefault="00FD2A7C" w:rsidP="00FD2A7C">
      <w:r w:rsidRPr="00015BE9">
        <w:rPr>
          <w:b/>
          <w:bCs/>
        </w:rPr>
        <w:t>Map</w:t>
      </w:r>
      <w:r w:rsidRPr="00C46FDF">
        <w:t>:_____________</w:t>
      </w:r>
      <w:r w:rsidRPr="00C46FDF">
        <w:tab/>
      </w:r>
      <w:r w:rsidRPr="00C46FDF">
        <w:tab/>
      </w:r>
      <w:r w:rsidRPr="00C46FDF">
        <w:tab/>
      </w:r>
      <w:r w:rsidRPr="00E6287D">
        <w:rPr>
          <w:b/>
          <w:bCs/>
        </w:rPr>
        <w:t>Block</w:t>
      </w:r>
      <w:r w:rsidRPr="00C46FDF">
        <w:t>:___________</w:t>
      </w:r>
      <w:r w:rsidRPr="00C46FDF">
        <w:tab/>
      </w:r>
      <w:r w:rsidRPr="00C46FDF">
        <w:tab/>
      </w:r>
      <w:r w:rsidRPr="00E6287D">
        <w:rPr>
          <w:b/>
          <w:bCs/>
        </w:rPr>
        <w:t>Lot</w:t>
      </w:r>
      <w:r w:rsidRPr="00C46FDF">
        <w:t>:______________</w:t>
      </w:r>
      <w:r w:rsidR="00F9071A">
        <w:t>__</w:t>
      </w:r>
    </w:p>
    <w:p w14:paraId="578B4D01" w14:textId="77777777" w:rsidR="00FD2A7C" w:rsidRPr="00C46FDF" w:rsidRDefault="00FD2A7C" w:rsidP="00FD2A7C"/>
    <w:p w14:paraId="0E56C4DE" w14:textId="77777777" w:rsidR="00FD2A7C" w:rsidRPr="00C46FDF" w:rsidRDefault="00FD2A7C" w:rsidP="00FD2A7C">
      <w:r w:rsidRPr="00E6287D">
        <w:rPr>
          <w:b/>
          <w:bCs/>
        </w:rPr>
        <w:t>Return by Mail</w:t>
      </w:r>
      <w:r w:rsidRPr="00C46FDF">
        <w:t>:_____________________</w:t>
      </w:r>
      <w:r w:rsidRPr="00C46FDF">
        <w:tab/>
      </w:r>
      <w:r w:rsidRPr="00C46FDF">
        <w:tab/>
      </w:r>
      <w:r w:rsidRPr="00E6287D">
        <w:rPr>
          <w:b/>
          <w:bCs/>
        </w:rPr>
        <w:t>Will Pick Up</w:t>
      </w:r>
      <w:r w:rsidRPr="00C46FDF">
        <w:t>:__________________</w:t>
      </w:r>
    </w:p>
    <w:p w14:paraId="58C7CC0C" w14:textId="77777777" w:rsidR="00FD2A7C" w:rsidRPr="00C46FDF" w:rsidRDefault="00FD2A7C" w:rsidP="00FD2A7C"/>
    <w:p w14:paraId="6B1EF79D" w14:textId="0F30D494" w:rsidR="00FD2A7C" w:rsidRPr="00C46FDF" w:rsidRDefault="00FD2A7C" w:rsidP="00FD2A7C">
      <w:pPr>
        <w:rPr>
          <w:u w:val="single"/>
        </w:rPr>
      </w:pPr>
      <w:r w:rsidRPr="00E6287D">
        <w:rPr>
          <w:b/>
          <w:bCs/>
          <w:u w:val="single"/>
        </w:rPr>
        <w:t>MLC requested for</w:t>
      </w:r>
      <w:r w:rsidRPr="00C46FDF">
        <w:rPr>
          <w:u w:val="single"/>
        </w:rPr>
        <w:t>:</w:t>
      </w:r>
    </w:p>
    <w:p w14:paraId="7F1E5D5C" w14:textId="69F0137F" w:rsidR="00FD2A7C" w:rsidRPr="00C46FDF" w:rsidRDefault="00FD2A7C" w:rsidP="00FD2A7C">
      <w:pPr>
        <w:rPr>
          <w:u w:val="single"/>
        </w:rPr>
      </w:pPr>
    </w:p>
    <w:p w14:paraId="0BDC62F0" w14:textId="2516C707" w:rsidR="00FD2A7C" w:rsidRPr="00C46FDF" w:rsidRDefault="004B5179" w:rsidP="00FD2A7C">
      <w:r w:rsidRPr="00C46F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9E00B" wp14:editId="6AD8C521">
                <wp:simplePos x="0" y="0"/>
                <wp:positionH relativeFrom="margin">
                  <wp:posOffset>1882140</wp:posOffset>
                </wp:positionH>
                <wp:positionV relativeFrom="paragraph">
                  <wp:posOffset>8255</wp:posOffset>
                </wp:positionV>
                <wp:extent cx="3048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2462B" w14:textId="77777777" w:rsidR="00C46FDF" w:rsidRDefault="00C46FDF" w:rsidP="00C46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E00B" id="Rectangle 16" o:spid="_x0000_s1028" style="position:absolute;margin-left:148.2pt;margin-top:.6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" fillcolor="window" strokecolor="#70ad47" strokeweight="1pt">
                <v:textbox>
                  <w:txbxContent>
                    <w:p w14:paraId="5202462B" w14:textId="77777777" w:rsidR="00C46FDF" w:rsidRDefault="00C46FDF" w:rsidP="00C46F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6F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C92F" wp14:editId="4488BD1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048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5A926" w14:textId="77777777" w:rsidR="004B5179" w:rsidRDefault="004B5179" w:rsidP="004B5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C92F" id="Rectangle 8" o:spid="_x0000_s1029" style="position:absolute;margin-left:0;margin-top:1.25pt;width:24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" fillcolor="white [3201]" strokecolor="#70ad47 [3209]" strokeweight="1pt">
                <v:textbox>
                  <w:txbxContent>
                    <w:p w14:paraId="4B95A926" w14:textId="77777777" w:rsidR="004B5179" w:rsidRDefault="004B5179" w:rsidP="004B51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55D9" w:rsidRPr="00C46FDF">
        <w:tab/>
      </w:r>
      <w:r w:rsidR="000755D9" w:rsidRPr="00E6287D">
        <w:rPr>
          <w:b/>
          <w:bCs/>
        </w:rPr>
        <w:t>Sale</w:t>
      </w:r>
      <w:r w:rsidR="000755D9" w:rsidRPr="00C46FDF">
        <w:tab/>
      </w:r>
      <w:r w:rsidR="000755D9" w:rsidRPr="00C46FDF">
        <w:tab/>
      </w:r>
      <w:r w:rsidR="000755D9" w:rsidRPr="00C46FDF">
        <w:tab/>
      </w:r>
      <w:r w:rsidR="000755D9" w:rsidRPr="00C46FDF">
        <w:tab/>
      </w:r>
      <w:r w:rsidR="000755D9" w:rsidRPr="00E6287D">
        <w:rPr>
          <w:b/>
          <w:bCs/>
        </w:rPr>
        <w:t>Foreclosure</w:t>
      </w:r>
    </w:p>
    <w:p w14:paraId="64E76177" w14:textId="5F447EAF" w:rsidR="000755D9" w:rsidRPr="00C46FDF" w:rsidRDefault="000755D9" w:rsidP="00FD2A7C"/>
    <w:p w14:paraId="729350E0" w14:textId="61BCEC71" w:rsidR="000755D9" w:rsidRPr="00C46FDF" w:rsidRDefault="004B5179" w:rsidP="00FD2A7C">
      <w:r w:rsidRPr="00C46F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BB09F" wp14:editId="03EC730B">
                <wp:simplePos x="0" y="0"/>
                <wp:positionH relativeFrom="margin">
                  <wp:posOffset>1874520</wp:posOffset>
                </wp:positionH>
                <wp:positionV relativeFrom="paragraph">
                  <wp:posOffset>5715</wp:posOffset>
                </wp:positionV>
                <wp:extent cx="304800" cy="1981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B6C48" w14:textId="77777777" w:rsidR="00C46FDF" w:rsidRDefault="00C46FDF" w:rsidP="00C46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BB09F" id="Rectangle 15" o:spid="_x0000_s1030" style="position:absolute;margin-left:147.6pt;margin-top:.45pt;width:2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" fillcolor="window" strokecolor="#70ad47" strokeweight="1pt">
                <v:textbox>
                  <w:txbxContent>
                    <w:p w14:paraId="23BB6C48" w14:textId="77777777" w:rsidR="00C46FDF" w:rsidRDefault="00C46FDF" w:rsidP="00C46F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6FDF" w:rsidRPr="00C46F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031A" wp14:editId="62BFC42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04800" cy="2057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E02F0" w14:textId="77777777" w:rsidR="00C46FDF" w:rsidRDefault="00C46FDF" w:rsidP="00C46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031A" id="Rectangle 14" o:spid="_x0000_s1031" style="position:absolute;margin-left:0;margin-top:.65pt;width:24pt;height:1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" fillcolor="window" strokecolor="#70ad47" strokeweight="1pt">
                <v:textbox>
                  <w:txbxContent>
                    <w:p w14:paraId="55AE02F0" w14:textId="77777777" w:rsidR="00C46FDF" w:rsidRDefault="00C46FDF" w:rsidP="00C46F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55D9" w:rsidRPr="00C46FDF">
        <w:tab/>
      </w:r>
      <w:r w:rsidR="000755D9" w:rsidRPr="00E6287D">
        <w:rPr>
          <w:b/>
          <w:bCs/>
        </w:rPr>
        <w:t>Refinance</w:t>
      </w:r>
      <w:r w:rsidR="000755D9" w:rsidRPr="00C46FDF">
        <w:tab/>
      </w:r>
      <w:r w:rsidR="000755D9" w:rsidRPr="00C46FDF">
        <w:tab/>
      </w:r>
      <w:r w:rsidR="000755D9" w:rsidRPr="00C46FDF">
        <w:tab/>
      </w:r>
      <w:r w:rsidR="000755D9" w:rsidRPr="00E6287D">
        <w:rPr>
          <w:b/>
          <w:bCs/>
        </w:rPr>
        <w:t>Other (Please specify</w:t>
      </w:r>
      <w:r w:rsidR="00E6287D">
        <w:rPr>
          <w:b/>
          <w:bCs/>
        </w:rPr>
        <w:t>)</w:t>
      </w:r>
      <w:r w:rsidR="000755D9" w:rsidRPr="00C46FDF">
        <w:t>________________________</w:t>
      </w:r>
    </w:p>
    <w:p w14:paraId="1FF6BF30" w14:textId="1BB67EA7" w:rsidR="00FD2A7C" w:rsidRPr="00C46FDF" w:rsidRDefault="00FD2A7C" w:rsidP="00FD2A7C">
      <w:pPr>
        <w:rPr>
          <w:u w:val="single"/>
        </w:rPr>
      </w:pPr>
    </w:p>
    <w:p w14:paraId="43257F2B" w14:textId="4175E02F" w:rsidR="00C46FDF" w:rsidRPr="00C46FDF" w:rsidRDefault="00C46FDF" w:rsidP="00FD2A7C">
      <w:pPr>
        <w:rPr>
          <w:u w:val="single"/>
        </w:rPr>
      </w:pPr>
    </w:p>
    <w:p w14:paraId="62263D58" w14:textId="700C43BD" w:rsidR="00C46FDF" w:rsidRPr="00C46FDF" w:rsidRDefault="00C46FDF" w:rsidP="00FD2A7C">
      <w:pPr>
        <w:rPr>
          <w:u w:val="single"/>
        </w:rPr>
      </w:pPr>
    </w:p>
    <w:p w14:paraId="218FA3A5" w14:textId="49A03239" w:rsidR="00C46FDF" w:rsidRPr="00C46FDF" w:rsidRDefault="00C46FDF" w:rsidP="00FD2A7C">
      <w:pPr>
        <w:rPr>
          <w:u w:val="double"/>
        </w:rPr>
      </w:pPr>
      <w:r w:rsidRPr="00C46FDF">
        <w:rPr>
          <w:u w:val="double"/>
        </w:rPr>
        <w:t>___________________________________________</w:t>
      </w:r>
    </w:p>
    <w:p w14:paraId="21B394EB" w14:textId="6739B154" w:rsidR="00C46FDF" w:rsidRPr="00E6287D" w:rsidRDefault="00C46FDF" w:rsidP="00FD2A7C">
      <w:pPr>
        <w:rPr>
          <w:b/>
          <w:bCs/>
        </w:rPr>
      </w:pPr>
      <w:r w:rsidRPr="00E6287D">
        <w:rPr>
          <w:b/>
          <w:bCs/>
        </w:rPr>
        <w:t>Signature of Applicant</w:t>
      </w:r>
    </w:p>
    <w:p w14:paraId="2B54C898" w14:textId="6EA04A54" w:rsidR="00C46FDF" w:rsidRDefault="00C46FDF" w:rsidP="00FD2A7C"/>
    <w:p w14:paraId="165073ED" w14:textId="61EFC0BC" w:rsidR="00C46FDF" w:rsidRDefault="00C46FDF" w:rsidP="00C46FDF">
      <w:pPr>
        <w:jc w:val="center"/>
      </w:pPr>
      <w:r>
        <w:t>One lien certificate must be ordered per Parcel.</w:t>
      </w:r>
    </w:p>
    <w:p w14:paraId="45C1DB6A" w14:textId="4F2F03D5" w:rsidR="00C46FDF" w:rsidRDefault="00C46FDF" w:rsidP="00C46FDF">
      <w:pPr>
        <w:jc w:val="center"/>
      </w:pPr>
      <w:r>
        <w:t>Map, Block and Lot Number can be obtained at the Assessor’s Office.</w:t>
      </w:r>
    </w:p>
    <w:p w14:paraId="25401F1E" w14:textId="50636EF5" w:rsidR="00C46FDF" w:rsidRDefault="00C46FDF" w:rsidP="00C46FDF">
      <w:pPr>
        <w:jc w:val="center"/>
        <w:rPr>
          <w:b/>
          <w:bCs/>
        </w:rPr>
      </w:pPr>
      <w:r>
        <w:t xml:space="preserve">Please allow ten business days for processing and provide a </w:t>
      </w:r>
      <w:r>
        <w:rPr>
          <w:b/>
          <w:bCs/>
        </w:rPr>
        <w:t>self-addressed</w:t>
      </w:r>
    </w:p>
    <w:p w14:paraId="11A49D66" w14:textId="27F09684" w:rsidR="00C46FDF" w:rsidRDefault="00C46FDF" w:rsidP="00C46FDF">
      <w:pPr>
        <w:jc w:val="center"/>
      </w:pPr>
      <w:r>
        <w:rPr>
          <w:b/>
          <w:bCs/>
        </w:rPr>
        <w:t>Stamped envelope</w:t>
      </w:r>
      <w:r>
        <w:t xml:space="preserve"> if the lien certificate is to be mailed.</w:t>
      </w:r>
    </w:p>
    <w:p w14:paraId="53CB00B2" w14:textId="106655A0" w:rsidR="00C46FDF" w:rsidRDefault="00C46FDF" w:rsidP="00C46FDF">
      <w:pPr>
        <w:jc w:val="center"/>
      </w:pPr>
      <w:r>
        <w:rPr>
          <w:b/>
          <w:bCs/>
        </w:rPr>
        <w:t xml:space="preserve">Cost: </w:t>
      </w:r>
      <w:r>
        <w:t>$25.00 per Residential/$1</w:t>
      </w:r>
      <w:r w:rsidR="00B62C26">
        <w:t>50.00</w:t>
      </w:r>
      <w:r>
        <w:t xml:space="preserve"> per Commercial</w:t>
      </w:r>
      <w:r w:rsidR="00B65D89">
        <w:t>, Industrial &amp; Utilit</w:t>
      </w:r>
      <w:r w:rsidR="00121F08">
        <w:t>ies</w:t>
      </w:r>
      <w:r>
        <w:t xml:space="preserve"> parcel</w:t>
      </w:r>
    </w:p>
    <w:p w14:paraId="665F8B0D" w14:textId="4EA3D57D" w:rsidR="002A0E39" w:rsidRPr="002E00F6" w:rsidRDefault="00121F08" w:rsidP="002E00F6">
      <w:pPr>
        <w:jc w:val="center"/>
      </w:pPr>
      <w:r>
        <w:t>Farm &amp; Forest land $50.00</w:t>
      </w:r>
    </w:p>
    <w:sectPr w:rsidR="002A0E39" w:rsidRPr="002E00F6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39"/>
    <w:rsid w:val="00015BE9"/>
    <w:rsid w:val="000755D9"/>
    <w:rsid w:val="000E5C01"/>
    <w:rsid w:val="00121F08"/>
    <w:rsid w:val="00162C7E"/>
    <w:rsid w:val="00205F39"/>
    <w:rsid w:val="002A0E39"/>
    <w:rsid w:val="002E00F6"/>
    <w:rsid w:val="004B5179"/>
    <w:rsid w:val="00533761"/>
    <w:rsid w:val="00647CA9"/>
    <w:rsid w:val="008163C0"/>
    <w:rsid w:val="008C51BA"/>
    <w:rsid w:val="009C3572"/>
    <w:rsid w:val="00B62C26"/>
    <w:rsid w:val="00B65D89"/>
    <w:rsid w:val="00B92884"/>
    <w:rsid w:val="00C46FDF"/>
    <w:rsid w:val="00C97CE4"/>
    <w:rsid w:val="00D243C5"/>
    <w:rsid w:val="00E6287D"/>
    <w:rsid w:val="00E7615E"/>
    <w:rsid w:val="00EC53FC"/>
    <w:rsid w:val="00EF74DB"/>
    <w:rsid w:val="00F9071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C65FBC"/>
  <w15:chartTrackingRefBased/>
  <w15:docId w15:val="{9E3D3F11-EA78-43A2-9927-CDBD549B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wn-fs1\Treasurer\Treasur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Treasurer Letterhead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Wilmington</Company>
  <LinksUpToDate>false</LinksUpToDate>
  <CharactersWithSpaces>1536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mailto:mmendes@town.wilmington.ma.us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MacKenzie, Pam</dc:creator>
  <cp:keywords/>
  <dc:description/>
  <cp:lastModifiedBy>John O'Neil</cp:lastModifiedBy>
  <cp:revision>2</cp:revision>
  <cp:lastPrinted>2020-02-24T20:00:00Z</cp:lastPrinted>
  <dcterms:created xsi:type="dcterms:W3CDTF">2023-03-28T18:28:00Z</dcterms:created>
  <dcterms:modified xsi:type="dcterms:W3CDTF">2023-03-28T18:28:00Z</dcterms:modified>
</cp:coreProperties>
</file>